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AC" w:rsidRDefault="007812AC" w:rsidP="007812AC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№3</w:t>
      </w:r>
    </w:p>
    <w:p w:rsidR="007812AC" w:rsidRDefault="007812AC" w:rsidP="007812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9E6081">
        <w:rPr>
          <w:sz w:val="24"/>
          <w:szCs w:val="24"/>
        </w:rPr>
        <w:t xml:space="preserve">                  к П</w:t>
      </w:r>
      <w:r>
        <w:rPr>
          <w:sz w:val="24"/>
          <w:szCs w:val="24"/>
        </w:rPr>
        <w:t>риказу</w:t>
      </w:r>
      <w:r w:rsidR="009E6081">
        <w:rPr>
          <w:sz w:val="24"/>
          <w:szCs w:val="24"/>
        </w:rPr>
        <w:t xml:space="preserve"> ГУП «ТЭК СПб»</w:t>
      </w:r>
      <w:r>
        <w:rPr>
          <w:sz w:val="24"/>
          <w:szCs w:val="24"/>
        </w:rPr>
        <w:t xml:space="preserve"> </w:t>
      </w:r>
    </w:p>
    <w:p w:rsidR="00704557" w:rsidRDefault="00704557" w:rsidP="00704557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</w:t>
      </w:r>
      <w:r w:rsidR="00055646">
        <w:rPr>
          <w:rFonts w:eastAsia="Calibri"/>
          <w:sz w:val="24"/>
          <w:szCs w:val="24"/>
        </w:rPr>
        <w:t xml:space="preserve">      </w:t>
      </w:r>
      <w:r w:rsidR="008A490B">
        <w:rPr>
          <w:rFonts w:eastAsia="Calibri"/>
          <w:sz w:val="24"/>
          <w:szCs w:val="24"/>
        </w:rPr>
        <w:t xml:space="preserve"> </w:t>
      </w:r>
      <w:r w:rsidR="00055646">
        <w:rPr>
          <w:rFonts w:eastAsia="Calibri"/>
          <w:sz w:val="24"/>
          <w:szCs w:val="24"/>
        </w:rPr>
        <w:t xml:space="preserve">   </w:t>
      </w:r>
      <w:proofErr w:type="gramStart"/>
      <w:r w:rsidR="00055646">
        <w:rPr>
          <w:rFonts w:eastAsia="Calibri"/>
          <w:sz w:val="24"/>
          <w:szCs w:val="24"/>
        </w:rPr>
        <w:t>от</w:t>
      </w:r>
      <w:proofErr w:type="gramEnd"/>
      <w:r w:rsidR="00055646">
        <w:rPr>
          <w:rFonts w:eastAsia="Calibri"/>
          <w:sz w:val="24"/>
          <w:szCs w:val="24"/>
        </w:rPr>
        <w:t xml:space="preserve"> «__» ______ 202</w:t>
      </w:r>
      <w:r w:rsidR="008A490B">
        <w:rPr>
          <w:rFonts w:eastAsia="Calibri"/>
          <w:sz w:val="24"/>
          <w:szCs w:val="24"/>
        </w:rPr>
        <w:t>4</w:t>
      </w:r>
      <w:r w:rsidR="007812AC">
        <w:rPr>
          <w:rFonts w:eastAsia="Calibri"/>
          <w:sz w:val="24"/>
          <w:szCs w:val="24"/>
        </w:rPr>
        <w:t>г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№_____</w:t>
      </w:r>
    </w:p>
    <w:p w:rsidR="007812AC" w:rsidRDefault="007812AC" w:rsidP="007812AC">
      <w:pPr>
        <w:jc w:val="right"/>
        <w:rPr>
          <w:sz w:val="24"/>
          <w:szCs w:val="24"/>
        </w:rPr>
      </w:pPr>
    </w:p>
    <w:p w:rsidR="00F062A2" w:rsidRPr="001D2CF0" w:rsidRDefault="00F062A2" w:rsidP="001D2CF0">
      <w:pPr>
        <w:jc w:val="right"/>
        <w:rPr>
          <w:sz w:val="28"/>
          <w:szCs w:val="28"/>
          <w:lang w:eastAsia="ar-SA"/>
        </w:rPr>
      </w:pPr>
    </w:p>
    <w:p w:rsidR="00DF1BA2" w:rsidRDefault="00DF1BA2" w:rsidP="00DF1BA2">
      <w:pPr>
        <w:framePr w:h="77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7A1885B" wp14:editId="3AF8F828">
            <wp:extent cx="457200" cy="495300"/>
            <wp:effectExtent l="0" t="0" r="0" b="0"/>
            <wp:docPr id="4" name="Рисунок 4" descr="C:\Users\popovamg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ovamg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A2" w:rsidRDefault="00DF1BA2" w:rsidP="00DF1BA2">
      <w:pPr>
        <w:rPr>
          <w:sz w:val="2"/>
          <w:szCs w:val="2"/>
        </w:rPr>
      </w:pPr>
    </w:p>
    <w:p w:rsidR="00F527BD" w:rsidRDefault="00F527BD" w:rsidP="00F527BD">
      <w:pPr>
        <w:rPr>
          <w:sz w:val="2"/>
          <w:szCs w:val="2"/>
        </w:rPr>
      </w:pPr>
    </w:p>
    <w:p w:rsidR="00F527BD" w:rsidRDefault="00F527BD" w:rsidP="00F527BD">
      <w:pPr>
        <w:pStyle w:val="20"/>
        <w:shd w:val="clear" w:color="auto" w:fill="auto"/>
        <w:spacing w:before="148"/>
      </w:pPr>
      <w:r>
        <w:rPr>
          <w:rStyle w:val="21pt"/>
        </w:rPr>
        <w:t>ПРАВИТЕЛЬСТВО САНКТ-ПЕТЕРБУРГА</w:t>
      </w:r>
      <w:r>
        <w:rPr>
          <w:rStyle w:val="21pt"/>
        </w:rPr>
        <w:br/>
        <w:t>Комитет по энергетике и инженерному обеспечению</w:t>
      </w:r>
      <w:r>
        <w:rPr>
          <w:rStyle w:val="21pt"/>
        </w:rPr>
        <w:br/>
      </w:r>
      <w:r>
        <w:rPr>
          <w:rStyle w:val="285pt"/>
        </w:rPr>
        <w:t>Государственное унитарное предприятие «Топливно-энергетический комплекс Санкт-Петербурга» (ГУП «ТЭК СПб</w:t>
      </w:r>
      <w:proofErr w:type="gramStart"/>
      <w:r>
        <w:rPr>
          <w:rStyle w:val="285pt"/>
        </w:rPr>
        <w:t>»)</w:t>
      </w:r>
      <w:r>
        <w:rPr>
          <w:rStyle w:val="285pt"/>
        </w:rPr>
        <w:br/>
      </w:r>
      <w:r>
        <w:rPr>
          <w:rStyle w:val="21pt"/>
        </w:rPr>
        <w:t>ул.</w:t>
      </w:r>
      <w:proofErr w:type="gramEnd"/>
      <w:r>
        <w:rPr>
          <w:rStyle w:val="21pt"/>
        </w:rPr>
        <w:t xml:space="preserve"> </w:t>
      </w:r>
      <w:r>
        <w:t>Малая Морская, д. 12, литера А, Санкт-Петербург, 190000, Россия, тел.: (812) 494-86-68, факс: (812) 314-53-54,</w:t>
      </w:r>
    </w:p>
    <w:p w:rsidR="00F527BD" w:rsidRPr="00900C0C" w:rsidRDefault="00F527BD" w:rsidP="00F527BD">
      <w:pPr>
        <w:pStyle w:val="20"/>
        <w:shd w:val="clear" w:color="auto" w:fill="auto"/>
        <w:spacing w:before="0" w:line="200" w:lineRule="exact"/>
        <w:rPr>
          <w:lang w:val="en-US"/>
        </w:rPr>
      </w:pPr>
      <w:proofErr w:type="gramStart"/>
      <w:r>
        <w:rPr>
          <w:lang w:val="en-US" w:eastAsia="en-US" w:bidi="en-US"/>
        </w:rPr>
        <w:t>e-mail</w:t>
      </w:r>
      <w:proofErr w:type="gramEnd"/>
      <w:r>
        <w:rPr>
          <w:lang w:val="en-US" w:eastAsia="en-US" w:bidi="en-US"/>
        </w:rPr>
        <w:t xml:space="preserve">: </w:t>
      </w:r>
      <w:hyperlink r:id="rId9" w:history="1">
        <w:r>
          <w:rPr>
            <w:lang w:val="en-US" w:eastAsia="en-US" w:bidi="en-US"/>
          </w:rPr>
          <w:t>info@gptek.spb.ru</w:t>
        </w:r>
      </w:hyperlink>
      <w:r>
        <w:rPr>
          <w:lang w:val="en-US" w:eastAsia="en-US" w:bidi="en-US"/>
        </w:rPr>
        <w:t xml:space="preserve">, </w:t>
      </w:r>
      <w:hyperlink r:id="rId10" w:history="1">
        <w:r>
          <w:rPr>
            <w:lang w:val="en-US" w:eastAsia="en-US" w:bidi="en-US"/>
          </w:rPr>
          <w:t>www.gptek.spb.ru</w:t>
        </w:r>
      </w:hyperlink>
      <w:r>
        <w:rPr>
          <w:lang w:val="en-US" w:eastAsia="en-US" w:bidi="en-US"/>
        </w:rPr>
        <w:t>,</w:t>
      </w:r>
    </w:p>
    <w:p w:rsidR="00F527BD" w:rsidRDefault="00F527BD" w:rsidP="00F527BD">
      <w:pPr>
        <w:pStyle w:val="20"/>
        <w:shd w:val="clear" w:color="auto" w:fill="auto"/>
        <w:spacing w:before="0" w:after="182" w:line="200" w:lineRule="exact"/>
      </w:pPr>
      <w:r>
        <w:t>ОКПО 03323755, ОГРН 1027810310274, ИНН/КПП 7830001028/783801001</w:t>
      </w:r>
    </w:p>
    <w:p w:rsidR="00DF1BA2" w:rsidRPr="00DF1BA2" w:rsidRDefault="00DF1BA2" w:rsidP="00DF1BA2">
      <w:pPr>
        <w:tabs>
          <w:tab w:val="left" w:pos="77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1BA2">
        <w:rPr>
          <w:b/>
          <w:sz w:val="24"/>
          <w:szCs w:val="24"/>
        </w:rPr>
        <w:t xml:space="preserve">Заявка кандидата </w:t>
      </w:r>
    </w:p>
    <w:p w:rsidR="00DF1BA2" w:rsidRPr="00DF1BA2" w:rsidRDefault="00DF1BA2" w:rsidP="00DF1BA2">
      <w:pPr>
        <w:tabs>
          <w:tab w:val="left" w:pos="77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1BA2">
        <w:rPr>
          <w:b/>
          <w:sz w:val="24"/>
          <w:szCs w:val="24"/>
        </w:rPr>
        <w:t xml:space="preserve">на </w:t>
      </w:r>
      <w:r w:rsidR="00D12B98">
        <w:rPr>
          <w:b/>
          <w:sz w:val="24"/>
          <w:szCs w:val="24"/>
        </w:rPr>
        <w:t>участие в конкурсе моложёный кадровый резерв</w:t>
      </w:r>
    </w:p>
    <w:p w:rsidR="00DF1BA2" w:rsidRPr="00DF1BA2" w:rsidRDefault="00DF1BA2" w:rsidP="00DF1BA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F1BA2" w:rsidRPr="00DF1BA2" w:rsidRDefault="00DF1BA2" w:rsidP="00DF1BA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F1BA2" w:rsidRPr="00DF1BA2" w:rsidRDefault="00DF1BA2" w:rsidP="00DF1BA2">
      <w:pPr>
        <w:autoSpaceDE w:val="0"/>
        <w:autoSpaceDN w:val="0"/>
        <w:adjustRightInd w:val="0"/>
        <w:rPr>
          <w:sz w:val="24"/>
          <w:szCs w:val="24"/>
        </w:rPr>
      </w:pPr>
      <w:r w:rsidRPr="00DF1BA2">
        <w:rPr>
          <w:noProof/>
          <w:sz w:val="24"/>
          <w:szCs w:val="24"/>
        </w:rPr>
        <w:t>1. Фамилия _____________________  имя _______________ отчество ____________________</w:t>
      </w:r>
    </w:p>
    <w:p w:rsidR="00DF1BA2" w:rsidRPr="00DF1BA2" w:rsidRDefault="00DF1BA2" w:rsidP="00DF1BA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DF1BA2">
        <w:rPr>
          <w:sz w:val="24"/>
          <w:szCs w:val="24"/>
        </w:rPr>
        <w:t xml:space="preserve"> </w:t>
      </w:r>
    </w:p>
    <w:p w:rsidR="00DF1BA2" w:rsidRPr="00DF1BA2" w:rsidRDefault="00DF1BA2" w:rsidP="00DF1BA2">
      <w:pPr>
        <w:autoSpaceDE w:val="0"/>
        <w:autoSpaceDN w:val="0"/>
        <w:adjustRightInd w:val="0"/>
        <w:rPr>
          <w:sz w:val="24"/>
          <w:szCs w:val="24"/>
        </w:rPr>
      </w:pPr>
      <w:r w:rsidRPr="00DF1BA2">
        <w:rPr>
          <w:noProof/>
          <w:sz w:val="24"/>
          <w:szCs w:val="24"/>
        </w:rPr>
        <w:t>2. Дата рождения ________________________________________________________________</w:t>
      </w:r>
    </w:p>
    <w:p w:rsidR="00DF1BA2" w:rsidRPr="00DF1BA2" w:rsidRDefault="00DF1BA2" w:rsidP="00DF1BA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DF1BA2">
        <w:rPr>
          <w:sz w:val="24"/>
          <w:szCs w:val="24"/>
        </w:rPr>
        <w:t xml:space="preserve"> </w:t>
      </w:r>
    </w:p>
    <w:p w:rsidR="00DF1BA2" w:rsidRPr="00DF1BA2" w:rsidRDefault="00DF1BA2" w:rsidP="00DF1BA2">
      <w:pPr>
        <w:autoSpaceDE w:val="0"/>
        <w:autoSpaceDN w:val="0"/>
        <w:adjustRightInd w:val="0"/>
        <w:rPr>
          <w:sz w:val="24"/>
          <w:szCs w:val="24"/>
        </w:rPr>
      </w:pPr>
      <w:r w:rsidRPr="00DF1BA2">
        <w:rPr>
          <w:noProof/>
          <w:sz w:val="24"/>
          <w:szCs w:val="24"/>
        </w:rPr>
        <w:t>3. Образование __________________________________________________________________</w:t>
      </w:r>
    </w:p>
    <w:p w:rsidR="00DF1BA2" w:rsidRPr="006A52B8" w:rsidRDefault="00DF1BA2" w:rsidP="00DF1BA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52B8">
        <w:rPr>
          <w:noProof/>
          <w:sz w:val="20"/>
          <w:szCs w:val="20"/>
        </w:rPr>
        <w:t>(высшее, среднее профессиональное)</w:t>
      </w:r>
    </w:p>
    <w:p w:rsidR="00DF1BA2" w:rsidRPr="00DF1BA2" w:rsidRDefault="00DF1BA2" w:rsidP="00DF1BA2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DF1BA2" w:rsidRPr="00DF1BA2" w:rsidRDefault="00DF1BA2" w:rsidP="00DF1BA2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DF1BA2">
        <w:rPr>
          <w:noProof/>
          <w:sz w:val="24"/>
          <w:szCs w:val="24"/>
        </w:rPr>
        <w:t>а) ______________________________________________________________________________</w:t>
      </w:r>
    </w:p>
    <w:p w:rsidR="00DF1BA2" w:rsidRPr="00DF1BA2" w:rsidRDefault="00DF1BA2" w:rsidP="00DF1BA2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DF1BA2" w:rsidRPr="00DF1BA2" w:rsidRDefault="00DF1BA2" w:rsidP="00DF1BA2">
      <w:pPr>
        <w:autoSpaceDE w:val="0"/>
        <w:autoSpaceDN w:val="0"/>
        <w:adjustRightInd w:val="0"/>
        <w:rPr>
          <w:sz w:val="24"/>
          <w:szCs w:val="24"/>
        </w:rPr>
      </w:pPr>
      <w:r w:rsidRPr="00DF1BA2">
        <w:rPr>
          <w:noProof/>
          <w:sz w:val="24"/>
          <w:szCs w:val="24"/>
        </w:rPr>
        <w:t>________________________________________________________________________________</w:t>
      </w:r>
    </w:p>
    <w:p w:rsidR="00DF1BA2" w:rsidRPr="006A52B8" w:rsidRDefault="00DF1BA2" w:rsidP="00DF1BA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52B8">
        <w:rPr>
          <w:noProof/>
          <w:sz w:val="20"/>
          <w:szCs w:val="20"/>
        </w:rPr>
        <w:t>(название и дата окончания высшего или среднего</w:t>
      </w:r>
      <w:r w:rsidRPr="006A52B8">
        <w:rPr>
          <w:sz w:val="20"/>
          <w:szCs w:val="20"/>
        </w:rPr>
        <w:t xml:space="preserve"> </w:t>
      </w:r>
      <w:r w:rsidRPr="006A52B8">
        <w:rPr>
          <w:noProof/>
          <w:sz w:val="20"/>
          <w:szCs w:val="20"/>
        </w:rPr>
        <w:t>профессионального учебного заведения)</w:t>
      </w:r>
    </w:p>
    <w:p w:rsidR="00DF1BA2" w:rsidRPr="00DF1BA2" w:rsidRDefault="00DF1BA2" w:rsidP="00DF1BA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DF1BA2">
        <w:rPr>
          <w:sz w:val="24"/>
          <w:szCs w:val="24"/>
        </w:rPr>
        <w:t xml:space="preserve"> </w:t>
      </w:r>
    </w:p>
    <w:p w:rsidR="00DF1BA2" w:rsidRPr="00DF1BA2" w:rsidRDefault="00DF1BA2" w:rsidP="00DF1BA2">
      <w:pPr>
        <w:autoSpaceDE w:val="0"/>
        <w:autoSpaceDN w:val="0"/>
        <w:adjustRightInd w:val="0"/>
        <w:rPr>
          <w:sz w:val="24"/>
          <w:szCs w:val="24"/>
        </w:rPr>
      </w:pPr>
      <w:r w:rsidRPr="00DF1BA2">
        <w:rPr>
          <w:sz w:val="24"/>
          <w:szCs w:val="24"/>
        </w:rPr>
        <w:t xml:space="preserve"> </w:t>
      </w:r>
      <w:r w:rsidRPr="00DF1BA2">
        <w:rPr>
          <w:noProof/>
          <w:sz w:val="24"/>
          <w:szCs w:val="24"/>
        </w:rPr>
        <w:t>б) Вид обучения (дневное, вечернее, заочное)________________________________________</w:t>
      </w:r>
    </w:p>
    <w:p w:rsidR="00DF1BA2" w:rsidRPr="00DF1BA2" w:rsidRDefault="00DF1BA2" w:rsidP="00DF1BA2">
      <w:pPr>
        <w:autoSpaceDE w:val="0"/>
        <w:autoSpaceDN w:val="0"/>
        <w:adjustRightInd w:val="0"/>
        <w:rPr>
          <w:sz w:val="24"/>
          <w:szCs w:val="24"/>
        </w:rPr>
      </w:pPr>
      <w:r w:rsidRPr="00DF1BA2">
        <w:rPr>
          <w:sz w:val="24"/>
          <w:szCs w:val="24"/>
        </w:rPr>
        <w:t xml:space="preserve"> </w:t>
      </w:r>
      <w:r w:rsidRPr="00DF1BA2">
        <w:rPr>
          <w:noProof/>
          <w:sz w:val="24"/>
          <w:szCs w:val="24"/>
        </w:rPr>
        <w:t xml:space="preserve">                                     </w:t>
      </w:r>
    </w:p>
    <w:p w:rsidR="00DF1BA2" w:rsidRPr="00DF1BA2" w:rsidRDefault="00C8542A" w:rsidP="00DF1BA2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4. Специальность по диплому </w:t>
      </w:r>
      <w:r w:rsidR="00DF1BA2" w:rsidRPr="00DF1BA2">
        <w:rPr>
          <w:noProof/>
          <w:sz w:val="24"/>
          <w:szCs w:val="24"/>
        </w:rPr>
        <w:t xml:space="preserve">  _______________________________________</w:t>
      </w:r>
      <w:r>
        <w:rPr>
          <w:noProof/>
          <w:sz w:val="24"/>
          <w:szCs w:val="24"/>
        </w:rPr>
        <w:t>______________</w:t>
      </w:r>
    </w:p>
    <w:p w:rsidR="00DF1BA2" w:rsidRPr="00DF1BA2" w:rsidRDefault="00DF1BA2" w:rsidP="00DF1BA2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DF1BA2">
        <w:rPr>
          <w:noProof/>
          <w:sz w:val="24"/>
          <w:szCs w:val="24"/>
        </w:rPr>
        <w:t>________________________________________________________________________________</w:t>
      </w:r>
    </w:p>
    <w:p w:rsidR="00DF1BA2" w:rsidRPr="006A52B8" w:rsidRDefault="00DF1BA2" w:rsidP="00DF1B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A52B8">
        <w:rPr>
          <w:noProof/>
          <w:sz w:val="20"/>
          <w:szCs w:val="20"/>
        </w:rPr>
        <w:t xml:space="preserve">                         (для окончивших высшее или</w:t>
      </w:r>
      <w:r w:rsidRPr="006A52B8">
        <w:rPr>
          <w:sz w:val="20"/>
          <w:szCs w:val="20"/>
        </w:rPr>
        <w:t xml:space="preserve"> </w:t>
      </w:r>
      <w:r w:rsidRPr="006A52B8">
        <w:rPr>
          <w:noProof/>
          <w:sz w:val="20"/>
          <w:szCs w:val="20"/>
        </w:rPr>
        <w:t>среднее специальное учебное</w:t>
      </w:r>
      <w:r w:rsidRPr="006A52B8">
        <w:rPr>
          <w:sz w:val="20"/>
          <w:szCs w:val="20"/>
        </w:rPr>
        <w:t xml:space="preserve"> </w:t>
      </w:r>
      <w:r w:rsidRPr="006A52B8">
        <w:rPr>
          <w:noProof/>
          <w:sz w:val="20"/>
          <w:szCs w:val="20"/>
        </w:rPr>
        <w:t>заведение)</w:t>
      </w:r>
    </w:p>
    <w:p w:rsidR="00DF1BA2" w:rsidRPr="00DF1BA2" w:rsidRDefault="00DF1BA2" w:rsidP="00DF1BA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F1BA2">
        <w:rPr>
          <w:sz w:val="24"/>
          <w:szCs w:val="24"/>
        </w:rPr>
        <w:t xml:space="preserve"> </w:t>
      </w:r>
    </w:p>
    <w:p w:rsidR="00DF1BA2" w:rsidRPr="00DF1BA2" w:rsidRDefault="00DF1BA2" w:rsidP="00DF1BA2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DF1BA2">
        <w:rPr>
          <w:noProof/>
          <w:sz w:val="24"/>
          <w:szCs w:val="24"/>
        </w:rPr>
        <w:t>5. Квалификация по диплому (свидетельству) ________________________________________</w:t>
      </w:r>
    </w:p>
    <w:p w:rsidR="00DF1BA2" w:rsidRPr="00DF1BA2" w:rsidRDefault="00DF1BA2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1BA2">
        <w:rPr>
          <w:noProof/>
          <w:sz w:val="24"/>
          <w:szCs w:val="24"/>
        </w:rPr>
        <w:t>________________________________________________________________________________</w:t>
      </w:r>
    </w:p>
    <w:p w:rsidR="00DF1BA2" w:rsidRPr="00DF1BA2" w:rsidRDefault="00DF1BA2" w:rsidP="00DF1BA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F1BA2">
        <w:rPr>
          <w:sz w:val="24"/>
          <w:szCs w:val="24"/>
        </w:rPr>
        <w:t xml:space="preserve"> </w:t>
      </w:r>
    </w:p>
    <w:p w:rsidR="00DF1BA2" w:rsidRPr="00DF1BA2" w:rsidRDefault="00DF1BA2" w:rsidP="00DF1BA2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DF1BA2">
        <w:rPr>
          <w:noProof/>
          <w:sz w:val="24"/>
          <w:szCs w:val="24"/>
        </w:rPr>
        <w:t>6. Текущая должность_____________________________________________________________</w:t>
      </w:r>
    </w:p>
    <w:p w:rsidR="008A490B" w:rsidRDefault="008A490B" w:rsidP="00481368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481368" w:rsidRPr="00DF1BA2" w:rsidRDefault="00481368" w:rsidP="004813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7</w:t>
      </w:r>
      <w:r w:rsidRPr="00DF1BA2">
        <w:rPr>
          <w:noProof/>
          <w:sz w:val="24"/>
          <w:szCs w:val="24"/>
        </w:rPr>
        <w:t xml:space="preserve">. </w:t>
      </w:r>
      <w:r w:rsidR="00704557">
        <w:rPr>
          <w:noProof/>
          <w:sz w:val="24"/>
          <w:szCs w:val="24"/>
        </w:rPr>
        <w:t>Даты отпуска в 202</w:t>
      </w:r>
      <w:r w:rsidR="002259F7">
        <w:rPr>
          <w:noProof/>
          <w:sz w:val="24"/>
          <w:szCs w:val="24"/>
        </w:rPr>
        <w:t>4</w:t>
      </w:r>
      <w:r w:rsidRPr="00BF7CA9">
        <w:rPr>
          <w:noProof/>
          <w:sz w:val="24"/>
          <w:szCs w:val="24"/>
        </w:rPr>
        <w:t xml:space="preserve"> году</w:t>
      </w:r>
      <w:r>
        <w:rPr>
          <w:noProof/>
          <w:sz w:val="24"/>
          <w:szCs w:val="24"/>
        </w:rPr>
        <w:t xml:space="preserve"> </w:t>
      </w:r>
      <w:r w:rsidRPr="00DF1BA2">
        <w:rPr>
          <w:noProof/>
          <w:sz w:val="24"/>
          <w:szCs w:val="24"/>
        </w:rPr>
        <w:t xml:space="preserve"> _______________________________________________</w:t>
      </w:r>
      <w:r w:rsidR="004D133B">
        <w:rPr>
          <w:noProof/>
          <w:sz w:val="24"/>
          <w:szCs w:val="24"/>
        </w:rPr>
        <w:t>________</w:t>
      </w:r>
    </w:p>
    <w:p w:rsidR="00481368" w:rsidRDefault="00481368" w:rsidP="00DF1BA2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DF1BA2" w:rsidRPr="00DF1BA2" w:rsidRDefault="00481368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8</w:t>
      </w:r>
      <w:r w:rsidR="00DF1BA2" w:rsidRPr="00DF1BA2">
        <w:rPr>
          <w:noProof/>
          <w:sz w:val="24"/>
          <w:szCs w:val="24"/>
        </w:rPr>
        <w:t>. Стаж работы на предприятии (лет) _______________________________________________</w:t>
      </w:r>
      <w:r w:rsidR="004D133B">
        <w:rPr>
          <w:noProof/>
          <w:sz w:val="24"/>
          <w:szCs w:val="24"/>
        </w:rPr>
        <w:t>_</w:t>
      </w:r>
    </w:p>
    <w:p w:rsidR="00DF1BA2" w:rsidRPr="00DF1BA2" w:rsidRDefault="00DF1BA2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1BA2" w:rsidRPr="00DF1BA2" w:rsidRDefault="00481368" w:rsidP="00DF1BA2">
      <w:pPr>
        <w:autoSpaceDE w:val="0"/>
        <w:autoSpaceDN w:val="0"/>
        <w:adjustRightInd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>9</w:t>
      </w:r>
      <w:r w:rsidR="00704557">
        <w:rPr>
          <w:noProof/>
          <w:sz w:val="24"/>
          <w:szCs w:val="24"/>
        </w:rPr>
        <w:t xml:space="preserve">. Район проживания </w:t>
      </w:r>
      <w:r w:rsidR="00DF1BA2" w:rsidRPr="00DF1BA2">
        <w:rPr>
          <w:noProof/>
          <w:sz w:val="24"/>
          <w:szCs w:val="24"/>
        </w:rPr>
        <w:t>_____________________________Телефон___________</w:t>
      </w:r>
      <w:r w:rsidR="00704557">
        <w:rPr>
          <w:noProof/>
          <w:sz w:val="24"/>
          <w:szCs w:val="24"/>
        </w:rPr>
        <w:t>______________</w:t>
      </w:r>
      <w:r w:rsidR="004D133B">
        <w:rPr>
          <w:noProof/>
          <w:sz w:val="24"/>
          <w:szCs w:val="24"/>
        </w:rPr>
        <w:t>_</w:t>
      </w:r>
    </w:p>
    <w:p w:rsidR="00DF1BA2" w:rsidRDefault="00DF1BA2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490B" w:rsidRPr="008A490B" w:rsidRDefault="00616167" w:rsidP="008A49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8A490B" w:rsidRPr="008A490B">
        <w:rPr>
          <w:sz w:val="24"/>
          <w:szCs w:val="24"/>
        </w:rPr>
        <w:t>. Подразделение (филиал) в котором хотите развиваться______________________________</w:t>
      </w:r>
    </w:p>
    <w:p w:rsidR="008A490B" w:rsidRDefault="008A490B" w:rsidP="008A49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90B">
        <w:rPr>
          <w:sz w:val="24"/>
          <w:szCs w:val="24"/>
        </w:rPr>
        <w:t>________________________________________________________________________________</w:t>
      </w:r>
    </w:p>
    <w:p w:rsidR="008A490B" w:rsidRPr="00DF1BA2" w:rsidRDefault="008A490B" w:rsidP="008A49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1BA2" w:rsidRPr="00DF1BA2" w:rsidRDefault="00616167" w:rsidP="00DF1BA2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11</w:t>
      </w:r>
      <w:r w:rsidR="00DF1BA2" w:rsidRPr="00DF1BA2">
        <w:rPr>
          <w:noProof/>
          <w:sz w:val="24"/>
          <w:szCs w:val="24"/>
        </w:rPr>
        <w:t xml:space="preserve">. Желаемая должность: </w:t>
      </w:r>
    </w:p>
    <w:p w:rsidR="00DF1BA2" w:rsidRPr="008A490B" w:rsidRDefault="00DF1BA2" w:rsidP="008A490B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noProof/>
          <w:sz w:val="24"/>
          <w:szCs w:val="24"/>
        </w:rPr>
      </w:pPr>
      <w:r w:rsidRPr="008A490B">
        <w:rPr>
          <w:noProof/>
          <w:sz w:val="24"/>
          <w:szCs w:val="24"/>
        </w:rPr>
        <w:t>мастер__________________________________</w:t>
      </w:r>
      <w:r w:rsidR="008A490B" w:rsidRPr="008A490B">
        <w:rPr>
          <w:sz w:val="24"/>
          <w:szCs w:val="24"/>
        </w:rPr>
        <w:t xml:space="preserve"> </w:t>
      </w:r>
      <w:r w:rsidR="008A490B" w:rsidRPr="008A490B">
        <w:rPr>
          <w:noProof/>
          <w:sz w:val="24"/>
          <w:szCs w:val="24"/>
        </w:rPr>
        <w:t xml:space="preserve">инженер </w:t>
      </w:r>
      <w:r w:rsidRPr="008A490B">
        <w:rPr>
          <w:noProof/>
          <w:sz w:val="24"/>
          <w:szCs w:val="24"/>
        </w:rPr>
        <w:t>______</w:t>
      </w:r>
      <w:r w:rsidR="003D4F4D">
        <w:rPr>
          <w:noProof/>
          <w:sz w:val="24"/>
          <w:szCs w:val="24"/>
        </w:rPr>
        <w:t>______</w:t>
      </w:r>
      <w:r w:rsidRPr="008A490B">
        <w:rPr>
          <w:noProof/>
          <w:sz w:val="24"/>
          <w:szCs w:val="24"/>
        </w:rPr>
        <w:t>____________</w:t>
      </w:r>
      <w:r w:rsidR="008A490B" w:rsidRPr="008A490B">
        <w:rPr>
          <w:noProof/>
          <w:sz w:val="24"/>
          <w:szCs w:val="24"/>
        </w:rPr>
        <w:t>____</w:t>
      </w:r>
      <w:r w:rsidRPr="008A490B">
        <w:rPr>
          <w:noProof/>
          <w:sz w:val="24"/>
          <w:szCs w:val="24"/>
        </w:rPr>
        <w:t>_</w:t>
      </w:r>
    </w:p>
    <w:p w:rsidR="00DF1BA2" w:rsidRPr="008A490B" w:rsidRDefault="00DF1BA2" w:rsidP="008A490B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noProof/>
          <w:sz w:val="24"/>
          <w:szCs w:val="24"/>
        </w:rPr>
      </w:pPr>
      <w:r w:rsidRPr="008A490B">
        <w:rPr>
          <w:noProof/>
          <w:sz w:val="24"/>
          <w:szCs w:val="24"/>
        </w:rPr>
        <w:t>руководит</w:t>
      </w:r>
      <w:r w:rsidR="008A490B" w:rsidRPr="008A490B">
        <w:rPr>
          <w:noProof/>
          <w:sz w:val="24"/>
          <w:szCs w:val="24"/>
        </w:rPr>
        <w:t xml:space="preserve">ель__________________________ другое </w:t>
      </w:r>
      <w:r w:rsidR="003D4F4D">
        <w:rPr>
          <w:noProof/>
          <w:sz w:val="24"/>
          <w:szCs w:val="24"/>
        </w:rPr>
        <w:t>_________________</w:t>
      </w:r>
      <w:r w:rsidR="008A490B" w:rsidRPr="008A490B">
        <w:rPr>
          <w:noProof/>
          <w:sz w:val="24"/>
          <w:szCs w:val="24"/>
        </w:rPr>
        <w:t>________________</w:t>
      </w:r>
    </w:p>
    <w:p w:rsidR="00DF1BA2" w:rsidRPr="00DF1BA2" w:rsidRDefault="00616167" w:rsidP="00DF1BA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t>12</w:t>
      </w:r>
      <w:r w:rsidR="00DF1BA2" w:rsidRPr="00DF1BA2">
        <w:rPr>
          <w:noProof/>
          <w:sz w:val="24"/>
          <w:szCs w:val="24"/>
        </w:rPr>
        <w:t>. Дополнительные сведения (курсы повышения квалификации, научные</w:t>
      </w:r>
      <w:r w:rsidR="00DF1BA2" w:rsidRPr="00DF1BA2">
        <w:rPr>
          <w:sz w:val="24"/>
          <w:szCs w:val="24"/>
        </w:rPr>
        <w:t xml:space="preserve"> </w:t>
      </w:r>
      <w:r w:rsidR="00DF1BA2" w:rsidRPr="00DF1BA2">
        <w:rPr>
          <w:noProof/>
          <w:sz w:val="24"/>
          <w:szCs w:val="24"/>
        </w:rPr>
        <w:t>работы, второе образование и пр.)</w:t>
      </w:r>
    </w:p>
    <w:p w:rsidR="00DF1BA2" w:rsidRPr="00DF1BA2" w:rsidRDefault="00DF1BA2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1BA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616167">
        <w:rPr>
          <w:sz w:val="24"/>
          <w:szCs w:val="24"/>
        </w:rPr>
        <w:t>____________________</w:t>
      </w:r>
      <w:r w:rsidRPr="00DF1BA2">
        <w:rPr>
          <w:sz w:val="24"/>
          <w:szCs w:val="24"/>
        </w:rPr>
        <w:t>___________</w:t>
      </w:r>
    </w:p>
    <w:p w:rsidR="00616167" w:rsidRPr="00DF1BA2" w:rsidRDefault="00616167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1BA2" w:rsidRDefault="00071403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DF1BA2" w:rsidRPr="00DF1BA2">
        <w:rPr>
          <w:sz w:val="24"/>
          <w:szCs w:val="24"/>
        </w:rPr>
        <w:t>. Кто может Вас рекомендовать___________________________________________</w:t>
      </w:r>
      <w:r w:rsidR="00616167">
        <w:rPr>
          <w:sz w:val="24"/>
          <w:szCs w:val="24"/>
        </w:rPr>
        <w:t>_____</w:t>
      </w:r>
      <w:r w:rsidR="00DF1BA2" w:rsidRPr="00DF1BA2">
        <w:rPr>
          <w:sz w:val="24"/>
          <w:szCs w:val="24"/>
        </w:rPr>
        <w:t>________</w:t>
      </w:r>
    </w:p>
    <w:p w:rsidR="00071403" w:rsidRPr="00DF1BA2" w:rsidRDefault="00071403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DF1BA2" w:rsidRDefault="00DF1BA2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03" w:rsidRDefault="00071403" w:rsidP="0007140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071403"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Описание проектного предложения</w:t>
      </w:r>
      <w:r w:rsidRPr="00071403">
        <w:rPr>
          <w:sz w:val="24"/>
          <w:szCs w:val="24"/>
          <w:u w:val="single"/>
        </w:rPr>
        <w:t xml:space="preserve"> на конкурс</w:t>
      </w:r>
      <w:r>
        <w:rPr>
          <w:sz w:val="24"/>
          <w:szCs w:val="24"/>
        </w:rPr>
        <w:t>:</w:t>
      </w:r>
    </w:p>
    <w:p w:rsidR="00071403" w:rsidRDefault="00071403" w:rsidP="0007140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03" w:rsidRPr="00071403" w:rsidRDefault="00071403" w:rsidP="0007140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Pr="00071403">
        <w:rPr>
          <w:sz w:val="24"/>
          <w:szCs w:val="24"/>
        </w:rPr>
        <w:t xml:space="preserve">Тема </w:t>
      </w:r>
      <w:r>
        <w:rPr>
          <w:sz w:val="24"/>
          <w:szCs w:val="24"/>
        </w:rPr>
        <w:t>моего проектного предложения на конкурс (н</w:t>
      </w:r>
      <w:r w:rsidRPr="00071403">
        <w:rPr>
          <w:sz w:val="24"/>
          <w:szCs w:val="24"/>
        </w:rPr>
        <w:t>аименование будущего проекта</w:t>
      </w:r>
      <w:r>
        <w:rPr>
          <w:sz w:val="24"/>
          <w:szCs w:val="24"/>
        </w:rPr>
        <w:t xml:space="preserve">) </w:t>
      </w:r>
      <w:r w:rsidRPr="00071403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______________________________</w:t>
      </w:r>
    </w:p>
    <w:p w:rsidR="00071403" w:rsidRPr="00071403" w:rsidRDefault="00071403" w:rsidP="000714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1403">
        <w:rPr>
          <w:sz w:val="24"/>
          <w:szCs w:val="24"/>
        </w:rPr>
        <w:t>_____________________________________________________________________________________</w:t>
      </w:r>
    </w:p>
    <w:p w:rsidR="00071403" w:rsidRDefault="00071403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03" w:rsidRDefault="00071403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14.2. Обоснование проекта (о</w:t>
      </w:r>
      <w:r w:rsidRPr="00071403">
        <w:rPr>
          <w:sz w:val="24"/>
          <w:szCs w:val="24"/>
        </w:rPr>
        <w:t>писание актуальной задачи / проблемы, на решение которой направлена реализация проекта</w:t>
      </w:r>
      <w:r>
        <w:rPr>
          <w:sz w:val="24"/>
          <w:szCs w:val="24"/>
        </w:rPr>
        <w:t>) _________________________________________________________</w:t>
      </w:r>
    </w:p>
    <w:p w:rsidR="00071403" w:rsidRDefault="00071403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71403" w:rsidRDefault="00071403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71403" w:rsidRDefault="00071403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354C" w:rsidRDefault="00E0354C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14.3. Кратко опишите свою идею проекта (дополнительно опишите в свободной форме детали или особенности проекта, почему он важен для Предприятия)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354C" w:rsidRDefault="00E0354C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03" w:rsidRDefault="00E0354C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14.4</w:t>
      </w:r>
      <w:r w:rsidR="00071403">
        <w:rPr>
          <w:sz w:val="24"/>
          <w:szCs w:val="24"/>
        </w:rPr>
        <w:t>. Предварительная оценка длительности проекта (п</w:t>
      </w:r>
      <w:r w:rsidR="00071403" w:rsidRPr="00071403">
        <w:rPr>
          <w:sz w:val="24"/>
          <w:szCs w:val="24"/>
        </w:rPr>
        <w:t xml:space="preserve">ланируемые даты начала и окончания проекта в формате: </w:t>
      </w:r>
      <w:proofErr w:type="spellStart"/>
      <w:r w:rsidR="00071403" w:rsidRPr="00071403">
        <w:rPr>
          <w:sz w:val="24"/>
          <w:szCs w:val="24"/>
        </w:rPr>
        <w:t>дд.мм.гггг</w:t>
      </w:r>
      <w:proofErr w:type="spellEnd"/>
      <w:r w:rsidR="00071403" w:rsidRPr="00071403">
        <w:rPr>
          <w:sz w:val="24"/>
          <w:szCs w:val="24"/>
        </w:rPr>
        <w:t xml:space="preserve"> – </w:t>
      </w:r>
      <w:proofErr w:type="spellStart"/>
      <w:proofErr w:type="gramStart"/>
      <w:r w:rsidR="00071403" w:rsidRPr="00071403">
        <w:rPr>
          <w:sz w:val="24"/>
          <w:szCs w:val="24"/>
        </w:rPr>
        <w:t>дд.мм.гггг</w:t>
      </w:r>
      <w:proofErr w:type="spellEnd"/>
      <w:r w:rsidR="00071403">
        <w:rPr>
          <w:sz w:val="24"/>
          <w:szCs w:val="24"/>
        </w:rPr>
        <w:t>)_</w:t>
      </w:r>
      <w:proofErr w:type="gramEnd"/>
      <w:r w:rsidR="00071403">
        <w:rPr>
          <w:sz w:val="24"/>
          <w:szCs w:val="24"/>
        </w:rPr>
        <w:t>_______________________________________________</w:t>
      </w:r>
    </w:p>
    <w:p w:rsidR="00071403" w:rsidRDefault="00071403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03" w:rsidRDefault="00E0354C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14.5</w:t>
      </w:r>
      <w:r w:rsidR="00071403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="00071403">
        <w:rPr>
          <w:sz w:val="24"/>
          <w:szCs w:val="24"/>
        </w:rPr>
        <w:t>ценка бюджета проекта ((с</w:t>
      </w:r>
      <w:r w:rsidR="00071403" w:rsidRPr="00071403">
        <w:rPr>
          <w:sz w:val="24"/>
          <w:szCs w:val="24"/>
        </w:rPr>
        <w:t>умма предварительного бюджета проекта, млн руб. (включает оценку затрат на закупку оборудования и материалов (при необходимости), оценку трудозатрат на выполнение работ по проекту, на управление проектом, возможные резервы</w:t>
      </w:r>
      <w:proofErr w:type="gramStart"/>
      <w:r w:rsidR="00071403" w:rsidRPr="00071403">
        <w:rPr>
          <w:sz w:val="24"/>
          <w:szCs w:val="24"/>
        </w:rPr>
        <w:t>)</w:t>
      </w:r>
      <w:r w:rsidR="00071403">
        <w:rPr>
          <w:sz w:val="24"/>
          <w:szCs w:val="24"/>
        </w:rPr>
        <w:t>)_</w:t>
      </w:r>
      <w:proofErr w:type="gramEnd"/>
      <w:r w:rsidR="00071403">
        <w:rPr>
          <w:sz w:val="24"/>
          <w:szCs w:val="24"/>
        </w:rPr>
        <w:t>____</w:t>
      </w:r>
      <w:r>
        <w:rPr>
          <w:sz w:val="24"/>
          <w:szCs w:val="24"/>
        </w:rPr>
        <w:t>____________</w:t>
      </w:r>
      <w:r w:rsidR="00071403">
        <w:rPr>
          <w:sz w:val="24"/>
          <w:szCs w:val="24"/>
        </w:rPr>
        <w:t>_</w:t>
      </w:r>
    </w:p>
    <w:p w:rsidR="00071403" w:rsidRDefault="00071403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71403" w:rsidRDefault="00071403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03" w:rsidRDefault="00E0354C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14.6</w:t>
      </w:r>
      <w:r w:rsidR="00071403">
        <w:rPr>
          <w:sz w:val="24"/>
          <w:szCs w:val="24"/>
        </w:rPr>
        <w:t>. Кто будет использовать результаты проекта</w:t>
      </w:r>
      <w:r>
        <w:rPr>
          <w:sz w:val="24"/>
          <w:szCs w:val="24"/>
        </w:rPr>
        <w:t xml:space="preserve"> и ли кто может быть заказчиком проекта</w:t>
      </w:r>
      <w:r w:rsidR="00071403">
        <w:rPr>
          <w:sz w:val="24"/>
          <w:szCs w:val="24"/>
        </w:rPr>
        <w:t xml:space="preserve"> (указать кто или какое подразделение будет использовать результаты проекта, другими словами, кому может быть интересно, чтобы данный проект был реализован</w:t>
      </w:r>
      <w:r>
        <w:rPr>
          <w:sz w:val="24"/>
          <w:szCs w:val="24"/>
        </w:rPr>
        <w:t xml:space="preserve">) </w:t>
      </w:r>
      <w:r w:rsidR="00071403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</w:t>
      </w:r>
      <w:bookmarkStart w:id="0" w:name="_GoBack"/>
      <w:bookmarkEnd w:id="0"/>
    </w:p>
    <w:p w:rsidR="00071403" w:rsidRDefault="00071403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71403" w:rsidRDefault="00071403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03" w:rsidRDefault="00071403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0354C">
        <w:rPr>
          <w:sz w:val="24"/>
          <w:szCs w:val="24"/>
        </w:rPr>
        <w:t>4.7</w:t>
      </w:r>
      <w:r>
        <w:rPr>
          <w:sz w:val="24"/>
          <w:szCs w:val="24"/>
        </w:rPr>
        <w:t xml:space="preserve">. </w:t>
      </w:r>
      <w:r w:rsidR="00E0354C">
        <w:rPr>
          <w:sz w:val="24"/>
          <w:szCs w:val="24"/>
        </w:rPr>
        <w:t>Опишите, какие именно результаты Вы хотите получить в результате реализации проекта ____</w:t>
      </w:r>
    </w:p>
    <w:p w:rsidR="00E0354C" w:rsidRDefault="00E0354C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71403" w:rsidRPr="00DF1BA2" w:rsidRDefault="00071403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1BA2" w:rsidRPr="00DF1BA2" w:rsidRDefault="00DF1BA2" w:rsidP="00DF1BA2">
      <w:pPr>
        <w:rPr>
          <w:sz w:val="24"/>
          <w:szCs w:val="24"/>
        </w:rPr>
      </w:pPr>
      <w:r w:rsidRPr="00DF1BA2">
        <w:rPr>
          <w:sz w:val="24"/>
          <w:szCs w:val="24"/>
        </w:rPr>
        <w:t>На включение кандидатом в резерв кадров и проведение в отношении меня проверочных и оценочных мероприятий согласен (согласна).</w:t>
      </w:r>
    </w:p>
    <w:p w:rsidR="00DF1BA2" w:rsidRPr="00DF1BA2" w:rsidRDefault="00DF1BA2" w:rsidP="00DF1B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52B8" w:rsidRDefault="006A52B8" w:rsidP="00DF1BA2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DF1BA2" w:rsidRPr="00DF1BA2" w:rsidRDefault="00DF1BA2" w:rsidP="00DF1BA2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DF1BA2">
        <w:rPr>
          <w:noProof/>
          <w:sz w:val="24"/>
          <w:szCs w:val="24"/>
        </w:rPr>
        <w:t xml:space="preserve">Дата                                  </w:t>
      </w:r>
      <w:r w:rsidR="006A52B8">
        <w:rPr>
          <w:noProof/>
          <w:sz w:val="24"/>
          <w:szCs w:val="24"/>
        </w:rPr>
        <w:t xml:space="preserve">                               Л</w:t>
      </w:r>
      <w:r w:rsidRPr="00DF1BA2">
        <w:rPr>
          <w:noProof/>
          <w:sz w:val="24"/>
          <w:szCs w:val="24"/>
        </w:rPr>
        <w:t xml:space="preserve">ичная </w:t>
      </w:r>
    </w:p>
    <w:p w:rsidR="00DF1BA2" w:rsidRPr="00DF1BA2" w:rsidRDefault="00DF1BA2" w:rsidP="00DF1BA2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DF1BA2">
        <w:rPr>
          <w:noProof/>
          <w:sz w:val="24"/>
          <w:szCs w:val="24"/>
        </w:rPr>
        <w:t>заполнения «____» __________ 20___ г.     подпись _______________________</w:t>
      </w:r>
    </w:p>
    <w:p w:rsidR="008E3F81" w:rsidRPr="00DF1BA2" w:rsidRDefault="008E3F81" w:rsidP="00E0354C">
      <w:pPr>
        <w:pStyle w:val="1"/>
        <w:jc w:val="left"/>
        <w:rPr>
          <w:sz w:val="24"/>
          <w:szCs w:val="24"/>
          <w:lang w:eastAsia="ar-SA"/>
        </w:rPr>
      </w:pPr>
    </w:p>
    <w:sectPr w:rsidR="008E3F81" w:rsidRPr="00DF1BA2" w:rsidSect="008A490B">
      <w:footerReference w:type="default" r:id="rId11"/>
      <w:pgSz w:w="11906" w:h="16838"/>
      <w:pgMar w:top="709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E8" w:rsidRDefault="00347FE8" w:rsidP="008A490B">
      <w:r>
        <w:separator/>
      </w:r>
    </w:p>
  </w:endnote>
  <w:endnote w:type="continuationSeparator" w:id="0">
    <w:p w:rsidR="00347FE8" w:rsidRDefault="00347FE8" w:rsidP="008A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Script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993321"/>
      <w:docPartObj>
        <w:docPartGallery w:val="Page Numbers (Bottom of Page)"/>
        <w:docPartUnique/>
      </w:docPartObj>
    </w:sdtPr>
    <w:sdtEndPr/>
    <w:sdtContent>
      <w:p w:rsidR="008A490B" w:rsidRDefault="008A490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54C">
          <w:rPr>
            <w:noProof/>
          </w:rPr>
          <w:t>2</w:t>
        </w:r>
        <w:r>
          <w:fldChar w:fldCharType="end"/>
        </w:r>
      </w:p>
    </w:sdtContent>
  </w:sdt>
  <w:p w:rsidR="008A490B" w:rsidRDefault="008A49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E8" w:rsidRDefault="00347FE8" w:rsidP="008A490B">
      <w:r>
        <w:separator/>
      </w:r>
    </w:p>
  </w:footnote>
  <w:footnote w:type="continuationSeparator" w:id="0">
    <w:p w:rsidR="00347FE8" w:rsidRDefault="00347FE8" w:rsidP="008A4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767E"/>
    <w:multiLevelType w:val="multilevel"/>
    <w:tmpl w:val="000C4A66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Open Sans" w:hAnsi="Open San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Open Sans" w:hAnsi="Open San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Open Sans" w:hAnsi="Open San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Open Sans" w:hAnsi="Open San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Open Sans" w:hAnsi="Open San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Open Sans" w:hAnsi="Open San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Open Sans" w:hAnsi="Open Sans" w:hint="default"/>
      </w:rPr>
    </w:lvl>
  </w:abstractNum>
  <w:abstractNum w:abstractNumId="1">
    <w:nsid w:val="02FE76DB"/>
    <w:multiLevelType w:val="hybridMultilevel"/>
    <w:tmpl w:val="FD6A74D4"/>
    <w:lvl w:ilvl="0" w:tplc="4FF28F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A4A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EF3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8F5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834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46B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8B0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895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A24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D7EDE"/>
    <w:multiLevelType w:val="hybridMultilevel"/>
    <w:tmpl w:val="D3D42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D2C13"/>
    <w:multiLevelType w:val="hybridMultilevel"/>
    <w:tmpl w:val="3378FB24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F8B5317"/>
    <w:multiLevelType w:val="hybridMultilevel"/>
    <w:tmpl w:val="9C588046"/>
    <w:lvl w:ilvl="0" w:tplc="9A9A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26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AF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24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C5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6B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63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A3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07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584912"/>
    <w:multiLevelType w:val="hybridMultilevel"/>
    <w:tmpl w:val="6EA4E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D47A1"/>
    <w:multiLevelType w:val="hybridMultilevel"/>
    <w:tmpl w:val="385A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340AF"/>
    <w:multiLevelType w:val="hybridMultilevel"/>
    <w:tmpl w:val="67A0D992"/>
    <w:lvl w:ilvl="0" w:tplc="37FE7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47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61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EE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4C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44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AB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EA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EA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D854B8"/>
    <w:multiLevelType w:val="hybridMultilevel"/>
    <w:tmpl w:val="6EA4E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F3BAA"/>
    <w:multiLevelType w:val="hybridMultilevel"/>
    <w:tmpl w:val="2326B342"/>
    <w:lvl w:ilvl="0" w:tplc="667AE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0B1F11"/>
    <w:multiLevelType w:val="hybridMultilevel"/>
    <w:tmpl w:val="E5C8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B2FA3"/>
    <w:multiLevelType w:val="hybridMultilevel"/>
    <w:tmpl w:val="556A3514"/>
    <w:lvl w:ilvl="0" w:tplc="C630B8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8A43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1A89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D23B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00D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E34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C42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B6B0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6B2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D7898"/>
    <w:multiLevelType w:val="hybridMultilevel"/>
    <w:tmpl w:val="385A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154A5"/>
    <w:multiLevelType w:val="multilevel"/>
    <w:tmpl w:val="5CC6AB2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2840D16"/>
    <w:multiLevelType w:val="hybridMultilevel"/>
    <w:tmpl w:val="5DF86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824A0"/>
    <w:multiLevelType w:val="hybridMultilevel"/>
    <w:tmpl w:val="AD36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90171"/>
    <w:multiLevelType w:val="hybridMultilevel"/>
    <w:tmpl w:val="FACE3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20EB5"/>
    <w:multiLevelType w:val="hybridMultilevel"/>
    <w:tmpl w:val="385A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FF8"/>
    <w:multiLevelType w:val="hybridMultilevel"/>
    <w:tmpl w:val="6234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10E53"/>
    <w:multiLevelType w:val="hybridMultilevel"/>
    <w:tmpl w:val="385A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D2807"/>
    <w:multiLevelType w:val="hybridMultilevel"/>
    <w:tmpl w:val="8D08EA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2097F"/>
    <w:multiLevelType w:val="hybridMultilevel"/>
    <w:tmpl w:val="0B8E9B04"/>
    <w:lvl w:ilvl="0" w:tplc="92DA4F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EDC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852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D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4AAE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E4F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A89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A01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6C51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9044A0"/>
    <w:multiLevelType w:val="hybridMultilevel"/>
    <w:tmpl w:val="DBEA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54317"/>
    <w:multiLevelType w:val="hybridMultilevel"/>
    <w:tmpl w:val="A26226EC"/>
    <w:lvl w:ilvl="0" w:tplc="023ADFB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10852"/>
    <w:multiLevelType w:val="hybridMultilevel"/>
    <w:tmpl w:val="DAE66D76"/>
    <w:lvl w:ilvl="0" w:tplc="E2C4F6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00D9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404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005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E8A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8D9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4F9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4B9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252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3"/>
  </w:num>
  <w:num w:numId="5">
    <w:abstractNumId w:val="17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18"/>
  </w:num>
  <w:num w:numId="15">
    <w:abstractNumId w:val="20"/>
  </w:num>
  <w:num w:numId="16">
    <w:abstractNumId w:val="6"/>
  </w:num>
  <w:num w:numId="17">
    <w:abstractNumId w:val="0"/>
  </w:num>
  <w:num w:numId="18">
    <w:abstractNumId w:val="21"/>
  </w:num>
  <w:num w:numId="19">
    <w:abstractNumId w:val="22"/>
  </w:num>
  <w:num w:numId="20">
    <w:abstractNumId w:val="24"/>
  </w:num>
  <w:num w:numId="21">
    <w:abstractNumId w:val="11"/>
  </w:num>
  <w:num w:numId="22">
    <w:abstractNumId w:val="1"/>
  </w:num>
  <w:num w:numId="23">
    <w:abstractNumId w:val="5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3A"/>
    <w:rsid w:val="00023672"/>
    <w:rsid w:val="00044567"/>
    <w:rsid w:val="00055646"/>
    <w:rsid w:val="00071403"/>
    <w:rsid w:val="00084FCE"/>
    <w:rsid w:val="000922D7"/>
    <w:rsid w:val="000B3225"/>
    <w:rsid w:val="000B5864"/>
    <w:rsid w:val="000D2605"/>
    <w:rsid w:val="000E5AA1"/>
    <w:rsid w:val="000F4EA6"/>
    <w:rsid w:val="001033C3"/>
    <w:rsid w:val="00121371"/>
    <w:rsid w:val="001327F1"/>
    <w:rsid w:val="00141D83"/>
    <w:rsid w:val="0016039B"/>
    <w:rsid w:val="00162B1E"/>
    <w:rsid w:val="001725DC"/>
    <w:rsid w:val="0017757E"/>
    <w:rsid w:val="00192E9A"/>
    <w:rsid w:val="001B2E79"/>
    <w:rsid w:val="001C1A82"/>
    <w:rsid w:val="001C4C2C"/>
    <w:rsid w:val="001D1102"/>
    <w:rsid w:val="001D2CF0"/>
    <w:rsid w:val="001D4C86"/>
    <w:rsid w:val="001F02A2"/>
    <w:rsid w:val="002076A1"/>
    <w:rsid w:val="002118C2"/>
    <w:rsid w:val="0021230E"/>
    <w:rsid w:val="00214FEA"/>
    <w:rsid w:val="00217D02"/>
    <w:rsid w:val="002221B6"/>
    <w:rsid w:val="002259F7"/>
    <w:rsid w:val="0023053C"/>
    <w:rsid w:val="00240A7B"/>
    <w:rsid w:val="00261B59"/>
    <w:rsid w:val="00265E47"/>
    <w:rsid w:val="002771E1"/>
    <w:rsid w:val="0027784F"/>
    <w:rsid w:val="002F703E"/>
    <w:rsid w:val="0031294C"/>
    <w:rsid w:val="0031673C"/>
    <w:rsid w:val="00336258"/>
    <w:rsid w:val="003365EC"/>
    <w:rsid w:val="00347FE8"/>
    <w:rsid w:val="00371711"/>
    <w:rsid w:val="003C6E44"/>
    <w:rsid w:val="003C73FD"/>
    <w:rsid w:val="003D4F4D"/>
    <w:rsid w:val="003F2D51"/>
    <w:rsid w:val="00407041"/>
    <w:rsid w:val="00421A36"/>
    <w:rsid w:val="004230F9"/>
    <w:rsid w:val="00446A6D"/>
    <w:rsid w:val="00456A7E"/>
    <w:rsid w:val="00481368"/>
    <w:rsid w:val="0049304A"/>
    <w:rsid w:val="004B280C"/>
    <w:rsid w:val="004D0295"/>
    <w:rsid w:val="004D133B"/>
    <w:rsid w:val="005061EC"/>
    <w:rsid w:val="00512ED8"/>
    <w:rsid w:val="00517F2C"/>
    <w:rsid w:val="0054423D"/>
    <w:rsid w:val="00545EDE"/>
    <w:rsid w:val="005522D6"/>
    <w:rsid w:val="00560508"/>
    <w:rsid w:val="00561311"/>
    <w:rsid w:val="00577877"/>
    <w:rsid w:val="0058794E"/>
    <w:rsid w:val="005A536F"/>
    <w:rsid w:val="005B15E0"/>
    <w:rsid w:val="005C04AF"/>
    <w:rsid w:val="005D0DC1"/>
    <w:rsid w:val="00604B70"/>
    <w:rsid w:val="00616167"/>
    <w:rsid w:val="006223F6"/>
    <w:rsid w:val="006233FF"/>
    <w:rsid w:val="00630047"/>
    <w:rsid w:val="00647732"/>
    <w:rsid w:val="006561A8"/>
    <w:rsid w:val="00665286"/>
    <w:rsid w:val="00666C21"/>
    <w:rsid w:val="00674D7E"/>
    <w:rsid w:val="00686A79"/>
    <w:rsid w:val="00693C3F"/>
    <w:rsid w:val="006A52B8"/>
    <w:rsid w:val="006C2F5C"/>
    <w:rsid w:val="006D7AB8"/>
    <w:rsid w:val="00704557"/>
    <w:rsid w:val="00715071"/>
    <w:rsid w:val="0074475B"/>
    <w:rsid w:val="007537CE"/>
    <w:rsid w:val="00755DB4"/>
    <w:rsid w:val="00755DFB"/>
    <w:rsid w:val="00764C77"/>
    <w:rsid w:val="00773088"/>
    <w:rsid w:val="007812AC"/>
    <w:rsid w:val="007A3E72"/>
    <w:rsid w:val="007C44F4"/>
    <w:rsid w:val="007E5734"/>
    <w:rsid w:val="007F14D2"/>
    <w:rsid w:val="007F41B9"/>
    <w:rsid w:val="00806464"/>
    <w:rsid w:val="00840EAF"/>
    <w:rsid w:val="00853C9A"/>
    <w:rsid w:val="008608EB"/>
    <w:rsid w:val="00872DF6"/>
    <w:rsid w:val="00880F29"/>
    <w:rsid w:val="00881585"/>
    <w:rsid w:val="00885C9D"/>
    <w:rsid w:val="008863C1"/>
    <w:rsid w:val="00886EF1"/>
    <w:rsid w:val="008A29D9"/>
    <w:rsid w:val="008A490B"/>
    <w:rsid w:val="008A58FF"/>
    <w:rsid w:val="008A6753"/>
    <w:rsid w:val="008B0CA7"/>
    <w:rsid w:val="008B1B59"/>
    <w:rsid w:val="008D5BCD"/>
    <w:rsid w:val="008E3F81"/>
    <w:rsid w:val="008F4893"/>
    <w:rsid w:val="008F6EA8"/>
    <w:rsid w:val="008F7375"/>
    <w:rsid w:val="00924639"/>
    <w:rsid w:val="00943FCE"/>
    <w:rsid w:val="00951C9E"/>
    <w:rsid w:val="0096081F"/>
    <w:rsid w:val="009705A4"/>
    <w:rsid w:val="00985AB6"/>
    <w:rsid w:val="009957CC"/>
    <w:rsid w:val="009B2804"/>
    <w:rsid w:val="009C50AC"/>
    <w:rsid w:val="009E6081"/>
    <w:rsid w:val="009F727B"/>
    <w:rsid w:val="00A1045D"/>
    <w:rsid w:val="00A21007"/>
    <w:rsid w:val="00A23541"/>
    <w:rsid w:val="00A27204"/>
    <w:rsid w:val="00A43C47"/>
    <w:rsid w:val="00A443EF"/>
    <w:rsid w:val="00A4674A"/>
    <w:rsid w:val="00A74F8D"/>
    <w:rsid w:val="00A80B16"/>
    <w:rsid w:val="00A83AD2"/>
    <w:rsid w:val="00A85483"/>
    <w:rsid w:val="00A86667"/>
    <w:rsid w:val="00A87092"/>
    <w:rsid w:val="00AB788C"/>
    <w:rsid w:val="00AC482E"/>
    <w:rsid w:val="00AD5DF3"/>
    <w:rsid w:val="00AD717B"/>
    <w:rsid w:val="00AF393A"/>
    <w:rsid w:val="00B2337E"/>
    <w:rsid w:val="00B55BCA"/>
    <w:rsid w:val="00B5723E"/>
    <w:rsid w:val="00B60018"/>
    <w:rsid w:val="00B61A06"/>
    <w:rsid w:val="00B827A0"/>
    <w:rsid w:val="00BA04EC"/>
    <w:rsid w:val="00BA7893"/>
    <w:rsid w:val="00BB7312"/>
    <w:rsid w:val="00BF22B8"/>
    <w:rsid w:val="00BF7CA9"/>
    <w:rsid w:val="00C0598C"/>
    <w:rsid w:val="00C06AFD"/>
    <w:rsid w:val="00C30D66"/>
    <w:rsid w:val="00C55CD8"/>
    <w:rsid w:val="00C61F6D"/>
    <w:rsid w:val="00C62850"/>
    <w:rsid w:val="00C65BCE"/>
    <w:rsid w:val="00C661BE"/>
    <w:rsid w:val="00C735E7"/>
    <w:rsid w:val="00C82F73"/>
    <w:rsid w:val="00C8542A"/>
    <w:rsid w:val="00C966F2"/>
    <w:rsid w:val="00CB0A2B"/>
    <w:rsid w:val="00CB41EA"/>
    <w:rsid w:val="00CD00D3"/>
    <w:rsid w:val="00CD11E3"/>
    <w:rsid w:val="00CE56AE"/>
    <w:rsid w:val="00D12B98"/>
    <w:rsid w:val="00D14715"/>
    <w:rsid w:val="00D179F3"/>
    <w:rsid w:val="00D25D9A"/>
    <w:rsid w:val="00D35283"/>
    <w:rsid w:val="00D42F3F"/>
    <w:rsid w:val="00D50871"/>
    <w:rsid w:val="00D61E21"/>
    <w:rsid w:val="00D628B5"/>
    <w:rsid w:val="00D62D70"/>
    <w:rsid w:val="00D70EFA"/>
    <w:rsid w:val="00D747A7"/>
    <w:rsid w:val="00D9489A"/>
    <w:rsid w:val="00D96299"/>
    <w:rsid w:val="00DA0336"/>
    <w:rsid w:val="00DB0610"/>
    <w:rsid w:val="00DB6560"/>
    <w:rsid w:val="00DD01DA"/>
    <w:rsid w:val="00DD74C5"/>
    <w:rsid w:val="00DF1BA2"/>
    <w:rsid w:val="00E0354C"/>
    <w:rsid w:val="00E22994"/>
    <w:rsid w:val="00E2446E"/>
    <w:rsid w:val="00E46552"/>
    <w:rsid w:val="00E51184"/>
    <w:rsid w:val="00E56A2F"/>
    <w:rsid w:val="00E72731"/>
    <w:rsid w:val="00E7667A"/>
    <w:rsid w:val="00E95B0E"/>
    <w:rsid w:val="00EE1BC9"/>
    <w:rsid w:val="00F05D28"/>
    <w:rsid w:val="00F062A2"/>
    <w:rsid w:val="00F12515"/>
    <w:rsid w:val="00F157E5"/>
    <w:rsid w:val="00F322AC"/>
    <w:rsid w:val="00F332CF"/>
    <w:rsid w:val="00F527BD"/>
    <w:rsid w:val="00F63006"/>
    <w:rsid w:val="00F66546"/>
    <w:rsid w:val="00F80B67"/>
    <w:rsid w:val="00F8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FCA32B-387B-41DC-B0C2-A8A03822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</w:style>
  <w:style w:type="paragraph" w:customStyle="1" w:styleId="a7">
    <w:name w:val="Лариса"/>
    <w:basedOn w:val="a"/>
    <w:autoRedefine/>
    <w:pPr>
      <w:spacing w:before="120" w:after="120"/>
      <w:ind w:firstLine="1191"/>
    </w:pPr>
    <w:rPr>
      <w:rFonts w:ascii="ArtScript" w:hAnsi="ArtScript"/>
      <w:color w:val="FF0000"/>
      <w:sz w:val="56"/>
    </w:rPr>
  </w:style>
  <w:style w:type="paragraph" w:styleId="a8">
    <w:name w:val="Body Text"/>
    <w:basedOn w:val="a"/>
    <w:link w:val="a9"/>
    <w:rsid w:val="00AF393A"/>
    <w:rPr>
      <w:sz w:val="24"/>
      <w:szCs w:val="20"/>
    </w:rPr>
  </w:style>
  <w:style w:type="character" w:customStyle="1" w:styleId="a9">
    <w:name w:val="Основной текст Знак"/>
    <w:basedOn w:val="a0"/>
    <w:link w:val="a8"/>
    <w:rsid w:val="00AF393A"/>
    <w:rPr>
      <w:sz w:val="24"/>
    </w:rPr>
  </w:style>
  <w:style w:type="paragraph" w:styleId="aa">
    <w:name w:val="Balloon Text"/>
    <w:basedOn w:val="a"/>
    <w:link w:val="ab"/>
    <w:rsid w:val="006233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233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5723E"/>
    <w:pPr>
      <w:ind w:left="720"/>
      <w:contextualSpacing/>
    </w:pPr>
    <w:rPr>
      <w:sz w:val="24"/>
      <w:szCs w:val="24"/>
    </w:rPr>
  </w:style>
  <w:style w:type="character" w:styleId="ad">
    <w:name w:val="Strong"/>
    <w:basedOn w:val="a0"/>
    <w:qFormat/>
    <w:rsid w:val="009F727B"/>
    <w:rPr>
      <w:b/>
      <w:bCs/>
    </w:rPr>
  </w:style>
  <w:style w:type="character" w:styleId="ae">
    <w:name w:val="Hyperlink"/>
    <w:basedOn w:val="a0"/>
    <w:rsid w:val="00A83AD2"/>
    <w:rPr>
      <w:color w:val="0000FF" w:themeColor="hyperlink"/>
      <w:u w:val="single"/>
    </w:rPr>
  </w:style>
  <w:style w:type="table" w:styleId="af">
    <w:name w:val="Table Grid"/>
    <w:basedOn w:val="a1"/>
    <w:rsid w:val="00DD74C5"/>
    <w:rPr>
      <w:rFonts w:asciiTheme="majorHAnsi" w:eastAsiaTheme="majorEastAsia" w:hAnsiTheme="majorHAnsi" w:cstheme="maj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3F81"/>
  </w:style>
  <w:style w:type="paragraph" w:styleId="af0">
    <w:name w:val="Normal (Web)"/>
    <w:basedOn w:val="a"/>
    <w:uiPriority w:val="99"/>
    <w:unhideWhenUsed/>
    <w:rsid w:val="00B827A0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DF1BA2"/>
    <w:rPr>
      <w:sz w:val="18"/>
      <w:szCs w:val="18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DF1BA2"/>
    <w:rPr>
      <w:color w:val="000000"/>
      <w:spacing w:val="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DF1BA2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F1BA2"/>
    <w:pPr>
      <w:widowControl w:val="0"/>
      <w:shd w:val="clear" w:color="auto" w:fill="FFFFFF"/>
      <w:spacing w:before="200" w:line="221" w:lineRule="exact"/>
      <w:jc w:val="center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rsid w:val="007812AC"/>
    <w:rPr>
      <w:b/>
      <w:sz w:val="28"/>
      <w:szCs w:val="26"/>
    </w:rPr>
  </w:style>
  <w:style w:type="character" w:customStyle="1" w:styleId="a5">
    <w:name w:val="Нижний колонтитул Знак"/>
    <w:basedOn w:val="a0"/>
    <w:link w:val="a4"/>
    <w:uiPriority w:val="99"/>
    <w:rsid w:val="008A490B"/>
    <w:rPr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2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0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5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ptek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ptek.spb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barovanv\&#1056;&#1072;&#1073;&#1086;&#1095;&#1080;&#1081;%20&#1089;&#1090;&#1086;&#1083;\&#1055;&#1088;&#1080;&#1082;&#1072;&#1079;%20&#1089;&#1086;%20&#1096;&#1090;&#1072;&#1084;&#1087;&#1086;&#1084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C02C-57EB-4F02-821A-24080A7D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со штампом (3)</Template>
  <TotalTime>67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GP "TEK SPb"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КОМБАРОВА НАТАЛИЯ ВЛАДИМИРОВНА</dc:creator>
  <cp:lastModifiedBy>Иванова Ольга Владимировна</cp:lastModifiedBy>
  <cp:revision>24</cp:revision>
  <cp:lastPrinted>2017-11-20T12:53:00Z</cp:lastPrinted>
  <dcterms:created xsi:type="dcterms:W3CDTF">2021-03-26T07:43:00Z</dcterms:created>
  <dcterms:modified xsi:type="dcterms:W3CDTF">2024-03-11T13:16:00Z</dcterms:modified>
</cp:coreProperties>
</file>